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D6BD" w14:textId="0A8E964F" w:rsidR="00990813" w:rsidRPr="00247475" w:rsidRDefault="00103CE8" w:rsidP="00761608">
      <w:pPr>
        <w:pStyle w:val="BodyText"/>
        <w:spacing w:before="0"/>
        <w:ind w:right="0"/>
        <w:rPr>
          <w:sz w:val="16"/>
          <w:szCs w:val="16"/>
        </w:rPr>
      </w:pPr>
      <w:r w:rsidRPr="00247475">
        <w:rPr>
          <w:b/>
          <w:bCs/>
          <w:sz w:val="16"/>
          <w:szCs w:val="16"/>
        </w:rPr>
        <w:t>Note</w:t>
      </w:r>
      <w:r w:rsidRPr="00247475">
        <w:rPr>
          <w:sz w:val="16"/>
          <w:szCs w:val="16"/>
        </w:rPr>
        <w:t xml:space="preserve">: Psychological testing must be pre-authorized. Requests will be processed within 14 calendar days from date of receipt. An incomplete form may delay processing. Authorizations are based on the client’s Medi-Cal eligibility, Optum Policies &amp; Procedures, and Psychological and Neuropsychological Testing Guidelines. </w:t>
      </w:r>
      <w:r w:rsidR="00CF0C67" w:rsidRPr="00247475">
        <w:rPr>
          <w:sz w:val="16"/>
          <w:szCs w:val="16"/>
        </w:rPr>
        <w:t>For q</w:t>
      </w:r>
      <w:r w:rsidRPr="00247475">
        <w:rPr>
          <w:sz w:val="16"/>
          <w:szCs w:val="16"/>
        </w:rPr>
        <w:t>uestions</w:t>
      </w:r>
      <w:r w:rsidR="00CF0C67" w:rsidRPr="00247475">
        <w:rPr>
          <w:sz w:val="16"/>
          <w:szCs w:val="16"/>
        </w:rPr>
        <w:t xml:space="preserve"> please call</w:t>
      </w:r>
      <w:r w:rsidRPr="00247475">
        <w:rPr>
          <w:sz w:val="16"/>
          <w:szCs w:val="16"/>
        </w:rPr>
        <w:t xml:space="preserve"> (800) 798-2254 option 3, then 4</w:t>
      </w:r>
      <w:r w:rsidR="00CF0C67" w:rsidRPr="00247475">
        <w:rPr>
          <w:sz w:val="16"/>
          <w:szCs w:val="16"/>
        </w:rPr>
        <w:t>.</w:t>
      </w:r>
    </w:p>
    <w:p w14:paraId="0F3FA9CD" w14:textId="69970B92" w:rsidR="000357F8" w:rsidRDefault="000357F8" w:rsidP="00FB7EE8">
      <w:pPr>
        <w:pStyle w:val="BodyText"/>
        <w:spacing w:before="40"/>
      </w:pPr>
    </w:p>
    <w:tbl>
      <w:tblPr>
        <w:tblStyle w:val="TableGridLight"/>
        <w:tblW w:w="0" w:type="auto"/>
        <w:shd w:val="clear" w:color="auto" w:fill="FBF9F4"/>
        <w:tblLook w:val="04A0" w:firstRow="1" w:lastRow="0" w:firstColumn="1" w:lastColumn="0" w:noHBand="0" w:noVBand="1"/>
      </w:tblPr>
      <w:tblGrid>
        <w:gridCol w:w="3596"/>
        <w:gridCol w:w="1799"/>
        <w:gridCol w:w="180"/>
        <w:gridCol w:w="1618"/>
        <w:gridCol w:w="899"/>
        <w:gridCol w:w="2698"/>
      </w:tblGrid>
      <w:tr w:rsidR="00761608" w:rsidRPr="00761608" w14:paraId="6D00C7FF" w14:textId="77777777" w:rsidTr="00761608">
        <w:tc>
          <w:tcPr>
            <w:tcW w:w="10790" w:type="dxa"/>
            <w:gridSpan w:val="6"/>
            <w:shd w:val="clear" w:color="auto" w:fill="FBF9F4"/>
          </w:tcPr>
          <w:p w14:paraId="43855453" w14:textId="77777777" w:rsidR="00761608" w:rsidRPr="00DC3954" w:rsidRDefault="00761608" w:rsidP="00F903E1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Client Information</w:t>
            </w:r>
          </w:p>
        </w:tc>
      </w:tr>
      <w:tr w:rsidR="00761608" w:rsidRPr="00761608" w14:paraId="725838C4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23E1EBA5" w14:textId="36911DE2" w:rsidR="00761608" w:rsidRPr="00DC3954" w:rsidRDefault="00761608" w:rsidP="0071532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Client Name</w:t>
            </w:r>
            <w:r w:rsidR="0083789D" w:rsidRPr="00DC3954">
              <w:rPr>
                <w:sz w:val="16"/>
                <w:szCs w:val="16"/>
              </w:rPr>
              <w:t xml:space="preserve"> to Receive Testing</w:t>
            </w:r>
            <w:r w:rsidRPr="00DC3954">
              <w:rPr>
                <w:sz w:val="16"/>
                <w:szCs w:val="16"/>
              </w:rPr>
              <w:t>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524678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</w:tcPr>
          <w:p w14:paraId="0C674F41" w14:textId="29693869" w:rsidR="00761608" w:rsidRPr="00DC3954" w:rsidRDefault="00761608" w:rsidP="00715321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DOB: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6500248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608" w:rsidRPr="00761608" w14:paraId="685F278A" w14:textId="77777777" w:rsidTr="0076160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</w:tcPr>
          <w:p w14:paraId="4522F007" w14:textId="7C111999" w:rsidR="00761608" w:rsidRPr="00DC3954" w:rsidRDefault="00761608" w:rsidP="003B1575">
            <w:pPr>
              <w:pStyle w:val="BodyText"/>
              <w:spacing w:before="4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Medi-Cal#: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556056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608" w:rsidRPr="00761608" w14:paraId="6C1CD713" w14:textId="77777777" w:rsidTr="00761608">
        <w:tblPrEx>
          <w:shd w:val="clear" w:color="auto" w:fill="auto"/>
        </w:tblPrEx>
        <w:tc>
          <w:tcPr>
            <w:tcW w:w="10790" w:type="dxa"/>
            <w:gridSpan w:val="6"/>
            <w:shd w:val="clear" w:color="auto" w:fill="FBF9F4"/>
          </w:tcPr>
          <w:p w14:paraId="45626DD8" w14:textId="77777777" w:rsidR="00761608" w:rsidRPr="00DC3954" w:rsidRDefault="00761608" w:rsidP="004E40DB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Psychologist Information</w:t>
            </w:r>
          </w:p>
        </w:tc>
      </w:tr>
      <w:tr w:rsidR="0083789D" w:rsidRPr="0083789D" w14:paraId="7849D04E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12F32E0D" w14:textId="3D30FF30" w:rsidR="0083789D" w:rsidRPr="00DC3954" w:rsidRDefault="0083789D" w:rsidP="00840F8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Psychologist Name: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242820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</w:tcPr>
          <w:p w14:paraId="0F562EB0" w14:textId="69C450C7" w:rsidR="0083789D" w:rsidRPr="00DC3954" w:rsidRDefault="0083789D" w:rsidP="00840F83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Degree: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478408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89D" w:rsidRPr="0083789D" w14:paraId="680307B2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6C0067B6" w14:textId="72072ECD" w:rsidR="0083789D" w:rsidRPr="00DC3954" w:rsidRDefault="0083789D" w:rsidP="00265C9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Psychologist Address: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6618536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</w:tcPr>
          <w:p w14:paraId="7F472929" w14:textId="3DFA6252" w:rsidR="0083789D" w:rsidRPr="00DC3954" w:rsidRDefault="0083789D" w:rsidP="00265C9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Suite:</w:t>
            </w:r>
            <w:r w:rsidR="00C2369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263982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89D" w:rsidRPr="0083789D" w14:paraId="7B8892DE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383E00E9" w14:textId="0CC8A0DD" w:rsidR="0083789D" w:rsidRPr="00DC3954" w:rsidRDefault="0083789D" w:rsidP="00265C9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City: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4649214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17" w:type="dxa"/>
            <w:gridSpan w:val="2"/>
          </w:tcPr>
          <w:p w14:paraId="06607129" w14:textId="305A5661" w:rsidR="0083789D" w:rsidRPr="00DC3954" w:rsidRDefault="0083789D" w:rsidP="00265C9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State:</w:t>
            </w:r>
            <w:r w:rsidR="00C2369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288931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574B36F7" w14:textId="172158E1" w:rsidR="0083789D" w:rsidRPr="00DC3954" w:rsidRDefault="0083789D" w:rsidP="00265C98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Zip:</w:t>
            </w:r>
            <w:r w:rsidR="00C2369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3250981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89D" w:rsidRPr="0083789D" w14:paraId="2266E351" w14:textId="77777777" w:rsidTr="00F131B1">
        <w:tblPrEx>
          <w:shd w:val="clear" w:color="auto" w:fill="auto"/>
        </w:tblPrEx>
        <w:tc>
          <w:tcPr>
            <w:tcW w:w="3596" w:type="dxa"/>
          </w:tcPr>
          <w:p w14:paraId="45D77B44" w14:textId="0D3E23E7" w:rsidR="0083789D" w:rsidRPr="00DC3954" w:rsidRDefault="0083789D" w:rsidP="00871A5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NPI</w:t>
            </w:r>
            <w:r w:rsidR="00DE6629">
              <w:rPr>
                <w:sz w:val="16"/>
                <w:szCs w:val="16"/>
              </w:rPr>
              <w:t xml:space="preserve"> </w:t>
            </w:r>
            <w:r w:rsidRPr="00DC3954">
              <w:rPr>
                <w:sz w:val="16"/>
                <w:szCs w:val="16"/>
              </w:rPr>
              <w:t>#: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5124858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3"/>
          </w:tcPr>
          <w:p w14:paraId="76A0C0E2" w14:textId="16D428E5" w:rsidR="0083789D" w:rsidRPr="00DC3954" w:rsidRDefault="0083789D" w:rsidP="00871A5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Phone:</w:t>
            </w:r>
            <w:r w:rsidR="000938D7" w:rsidRPr="00DC3954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427545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7" w:type="dxa"/>
            <w:gridSpan w:val="2"/>
          </w:tcPr>
          <w:p w14:paraId="1350EB7D" w14:textId="57C2712F" w:rsidR="0083789D" w:rsidRPr="00DC3954" w:rsidRDefault="0083789D" w:rsidP="00871A5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Fax: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21162027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89D" w:rsidRPr="0083789D" w14:paraId="42C1BDBC" w14:textId="77777777" w:rsidTr="0083789D">
        <w:tblPrEx>
          <w:shd w:val="clear" w:color="auto" w:fill="auto"/>
        </w:tblPrEx>
        <w:tc>
          <w:tcPr>
            <w:tcW w:w="10790" w:type="dxa"/>
            <w:gridSpan w:val="6"/>
            <w:shd w:val="clear" w:color="auto" w:fill="FBF9F4"/>
          </w:tcPr>
          <w:p w14:paraId="17D43353" w14:textId="77777777" w:rsidR="0083789D" w:rsidRPr="00DC3954" w:rsidRDefault="0083789D" w:rsidP="0027744A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Testing Information</w:t>
            </w:r>
          </w:p>
        </w:tc>
      </w:tr>
      <w:tr w:rsidR="0083789D" w:rsidRPr="00761608" w14:paraId="78D0B54B" w14:textId="77777777" w:rsidTr="00450450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D914353" w14:textId="2DFC1286" w:rsidR="0083789D" w:rsidRPr="00DC3954" w:rsidRDefault="0083789D" w:rsidP="0045045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Testing Dates of Service Requested: Start: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6758041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3789D" w:rsidRPr="00761608" w14:paraId="0890527E" w14:textId="77777777" w:rsidTr="00450450">
        <w:tblPrEx>
          <w:shd w:val="clear" w:color="auto" w:fill="auto"/>
        </w:tblPrEx>
        <w:tc>
          <w:tcPr>
            <w:tcW w:w="10790" w:type="dxa"/>
            <w:gridSpan w:val="6"/>
            <w:tcBorders>
              <w:top w:val="nil"/>
            </w:tcBorders>
          </w:tcPr>
          <w:p w14:paraId="79C7FF0B" w14:textId="1C2B8343" w:rsidR="0083789D" w:rsidRPr="00DC3954" w:rsidRDefault="0083789D" w:rsidP="0045045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ab/>
            </w:r>
            <w:r w:rsidRPr="00DC3954">
              <w:rPr>
                <w:sz w:val="16"/>
                <w:szCs w:val="16"/>
              </w:rPr>
              <w:tab/>
            </w:r>
            <w:r w:rsidR="004A6CB3">
              <w:rPr>
                <w:sz w:val="16"/>
                <w:szCs w:val="16"/>
              </w:rPr>
              <w:t xml:space="preserve">                           </w:t>
            </w:r>
            <w:r w:rsidRPr="00DC3954">
              <w:rPr>
                <w:sz w:val="16"/>
                <w:szCs w:val="16"/>
              </w:rPr>
              <w:t>End: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9877358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38D7" w:rsidRPr="0083789D" w14:paraId="6BC7F266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479B017F" w14:textId="77777777" w:rsidR="000938D7" w:rsidRPr="00DC3954" w:rsidRDefault="000938D7" w:rsidP="000938D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 xml:space="preserve">Has a Diagnostic Interview (90791) Taken Place? </w:t>
            </w:r>
          </w:p>
          <w:p w14:paraId="4451EB2E" w14:textId="70D5729E" w:rsidR="000938D7" w:rsidRPr="00DC3954" w:rsidRDefault="00B374F9" w:rsidP="000938D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5932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7"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38D7" w:rsidRPr="00DC3954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8919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D7"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38D7" w:rsidRPr="00DC395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215" w:type="dxa"/>
            <w:gridSpan w:val="3"/>
          </w:tcPr>
          <w:p w14:paraId="2483B51D" w14:textId="5B06E3B0" w:rsidR="000938D7" w:rsidRPr="00DC3954" w:rsidRDefault="000938D7" w:rsidP="008B6BF7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 xml:space="preserve">Date of Diagnostic Interview:  </w:t>
            </w:r>
            <w:r w:rsidR="00C2369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6022589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38D7" w:rsidRPr="0083789D" w14:paraId="6CE26A33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4188197D" w14:textId="77777777" w:rsidR="000938D7" w:rsidRPr="00DC3954" w:rsidRDefault="000938D7" w:rsidP="00681D7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 xml:space="preserve">Referred by Child Welfare Services: </w:t>
            </w:r>
            <w:sdt>
              <w:sdtPr>
                <w:rPr>
                  <w:sz w:val="16"/>
                  <w:szCs w:val="16"/>
                </w:rPr>
                <w:id w:val="794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C3954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-10657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C395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215" w:type="dxa"/>
            <w:gridSpan w:val="3"/>
          </w:tcPr>
          <w:p w14:paraId="4085ED03" w14:textId="66F752FB" w:rsidR="000938D7" w:rsidRPr="00DC3954" w:rsidRDefault="000938D7" w:rsidP="00681D75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 xml:space="preserve">Court Ordered: </w:t>
            </w:r>
            <w:sdt>
              <w:sdtPr>
                <w:rPr>
                  <w:sz w:val="16"/>
                  <w:szCs w:val="16"/>
                </w:rPr>
                <w:id w:val="14344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C3954">
              <w:rPr>
                <w:sz w:val="16"/>
                <w:szCs w:val="16"/>
              </w:rPr>
              <w:t xml:space="preserve"> Yes </w:t>
            </w:r>
            <w:sdt>
              <w:sdtPr>
                <w:rPr>
                  <w:sz w:val="16"/>
                  <w:szCs w:val="16"/>
                </w:rPr>
                <w:id w:val="21185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95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DC3954">
              <w:rPr>
                <w:sz w:val="16"/>
                <w:szCs w:val="16"/>
              </w:rPr>
              <w:t xml:space="preserve"> No</w:t>
            </w:r>
          </w:p>
        </w:tc>
      </w:tr>
      <w:tr w:rsidR="000545B6" w:rsidRPr="0083789D" w14:paraId="67D21003" w14:textId="77777777" w:rsidTr="003A49CA">
        <w:tblPrEx>
          <w:shd w:val="clear" w:color="auto" w:fill="auto"/>
        </w:tblPrEx>
        <w:tc>
          <w:tcPr>
            <w:tcW w:w="10790" w:type="dxa"/>
            <w:gridSpan w:val="6"/>
          </w:tcPr>
          <w:p w14:paraId="7C03CCE7" w14:textId="77777777" w:rsidR="000545B6" w:rsidRPr="00DC3954" w:rsidRDefault="000545B6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Purpose of Testing: (Specify referral questions, outstanding issues related to differential diagnosis, contributions to the clinical treatment plan.)</w:t>
            </w:r>
          </w:p>
          <w:sdt>
            <w:sdtPr>
              <w:rPr>
                <w:sz w:val="16"/>
                <w:szCs w:val="16"/>
              </w:rPr>
              <w:id w:val="-9234953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B56829" w14:textId="3D0AE441" w:rsidR="000545B6" w:rsidRPr="00DC3954" w:rsidRDefault="00C2369B" w:rsidP="000545B6">
                <w:pPr>
                  <w:pStyle w:val="BodyText"/>
                  <w:spacing w:before="40"/>
                  <w:ind w:right="0"/>
                  <w:rPr>
                    <w:sz w:val="16"/>
                    <w:szCs w:val="16"/>
                  </w:rPr>
                </w:pPr>
                <w:r w:rsidRPr="00A362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EFA4D8" w14:textId="77777777" w:rsidR="00095C57" w:rsidRPr="00DC3954" w:rsidRDefault="00095C57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37359808" w14:textId="77777777" w:rsidR="00095C57" w:rsidRDefault="00095C57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0D53EDAF" w14:textId="678A1431" w:rsidR="00870459" w:rsidRPr="00DC3954" w:rsidRDefault="00870459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AF260D" w:rsidRPr="0083789D" w14:paraId="451C353A" w14:textId="77777777" w:rsidTr="003A49CA">
        <w:tblPrEx>
          <w:shd w:val="clear" w:color="auto" w:fill="auto"/>
        </w:tblPrEx>
        <w:tc>
          <w:tcPr>
            <w:tcW w:w="10790" w:type="dxa"/>
            <w:gridSpan w:val="6"/>
          </w:tcPr>
          <w:p w14:paraId="71E80BD0" w14:textId="77777777" w:rsidR="00AF260D" w:rsidRPr="00DC3954" w:rsidRDefault="00AF260D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List All Tests Required: (Please spell out name of tests. Indicate if administering select or supplementary subtests.)</w:t>
            </w:r>
          </w:p>
          <w:sdt>
            <w:sdtPr>
              <w:rPr>
                <w:sz w:val="16"/>
                <w:szCs w:val="16"/>
              </w:rPr>
              <w:id w:val="-15735732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C318E92" w14:textId="7DBC9301" w:rsidR="00095C57" w:rsidRPr="00DC3954" w:rsidRDefault="00C2369B" w:rsidP="000545B6">
                <w:pPr>
                  <w:pStyle w:val="BodyText"/>
                  <w:spacing w:before="40"/>
                  <w:ind w:right="0"/>
                  <w:rPr>
                    <w:sz w:val="16"/>
                    <w:szCs w:val="16"/>
                  </w:rPr>
                </w:pPr>
                <w:r w:rsidRPr="00A362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A683B" w14:textId="77777777" w:rsidR="00095C57" w:rsidRPr="00DC3954" w:rsidRDefault="00095C57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B611C5E" w14:textId="77777777" w:rsidR="00AF260D" w:rsidRDefault="00AF260D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74498FBD" w14:textId="6B8AEADD" w:rsidR="00870459" w:rsidRPr="00DC3954" w:rsidRDefault="00870459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0545B6" w:rsidRPr="0083789D" w14:paraId="449B5D37" w14:textId="77777777" w:rsidTr="000938D7">
        <w:tblPrEx>
          <w:shd w:val="clear" w:color="auto" w:fill="auto"/>
        </w:tblPrEx>
        <w:tc>
          <w:tcPr>
            <w:tcW w:w="10790" w:type="dxa"/>
            <w:gridSpan w:val="6"/>
            <w:shd w:val="clear" w:color="auto" w:fill="FBF9F4"/>
          </w:tcPr>
          <w:p w14:paraId="5A6A8C75" w14:textId="287EF5B8" w:rsidR="000545B6" w:rsidRPr="00DC3954" w:rsidRDefault="000545B6" w:rsidP="000545B6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Professional Who Referred Client to Psychological Testing Information</w:t>
            </w:r>
          </w:p>
        </w:tc>
      </w:tr>
      <w:tr w:rsidR="000545B6" w:rsidRPr="000938D7" w14:paraId="5CA750FE" w14:textId="77777777" w:rsidTr="000938D7">
        <w:tblPrEx>
          <w:shd w:val="clear" w:color="auto" w:fill="auto"/>
        </w:tblPrEx>
        <w:tc>
          <w:tcPr>
            <w:tcW w:w="5575" w:type="dxa"/>
            <w:gridSpan w:val="3"/>
          </w:tcPr>
          <w:p w14:paraId="05978ADA" w14:textId="3C0BE0BB" w:rsidR="000545B6" w:rsidRPr="00DC3954" w:rsidRDefault="000545B6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Name: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2480815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</w:tcPr>
          <w:p w14:paraId="7E6DFD9C" w14:textId="6AFA0C7D" w:rsidR="000545B6" w:rsidRPr="00DC3954" w:rsidRDefault="000545B6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Phone: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709312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45B6" w:rsidRPr="000938D7" w14:paraId="66849C81" w14:textId="77777777" w:rsidTr="00450450">
        <w:tblPrEx>
          <w:shd w:val="clear" w:color="auto" w:fill="auto"/>
        </w:tblPrEx>
        <w:tc>
          <w:tcPr>
            <w:tcW w:w="5575" w:type="dxa"/>
            <w:gridSpan w:val="3"/>
          </w:tcPr>
          <w:p w14:paraId="0622A625" w14:textId="472206BD" w:rsidR="000545B6" w:rsidRPr="00DC3954" w:rsidRDefault="000545B6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Degree: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496186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</w:tcPr>
          <w:p w14:paraId="7A4C91DC" w14:textId="3F59022E" w:rsidR="000545B6" w:rsidRPr="00DC3954" w:rsidRDefault="000545B6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Specialty: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515572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96B64" w:rsidRPr="000938D7" w14:paraId="04185650" w14:textId="77777777" w:rsidTr="000A4AED">
        <w:tblPrEx>
          <w:shd w:val="clear" w:color="auto" w:fill="auto"/>
        </w:tblPrEx>
        <w:tc>
          <w:tcPr>
            <w:tcW w:w="10790" w:type="dxa"/>
            <w:gridSpan w:val="6"/>
          </w:tcPr>
          <w:p w14:paraId="19243533" w14:textId="77777777" w:rsidR="00896B64" w:rsidRPr="00DC3954" w:rsidRDefault="00896B64" w:rsidP="00896B64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Case Background:</w:t>
            </w:r>
            <w:r w:rsidRPr="00DC3954">
              <w:rPr>
                <w:b/>
                <w:bCs/>
                <w:sz w:val="16"/>
                <w:szCs w:val="16"/>
              </w:rPr>
              <w:t xml:space="preserve"> </w:t>
            </w:r>
            <w:r w:rsidRPr="00DC3954">
              <w:rPr>
                <w:sz w:val="16"/>
                <w:szCs w:val="16"/>
              </w:rPr>
              <w:t>(Include current level of care, specific behaviors and symptoms and concern and impact on current functioning, risk factors, assessment/testing history including dates and types of prior evaluation, co-existing medical, psychiatric, substance abuse conditions, etc.)</w:t>
            </w:r>
          </w:p>
          <w:sdt>
            <w:sdtPr>
              <w:rPr>
                <w:sz w:val="16"/>
                <w:szCs w:val="16"/>
              </w:rPr>
              <w:id w:val="12770666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CB30EA4" w14:textId="603C7CCA" w:rsidR="00896B64" w:rsidRPr="00DC3954" w:rsidRDefault="00C2369B" w:rsidP="000545B6">
                <w:pPr>
                  <w:pStyle w:val="BodyText"/>
                  <w:spacing w:before="40"/>
                  <w:ind w:right="0"/>
                  <w:rPr>
                    <w:sz w:val="16"/>
                    <w:szCs w:val="16"/>
                  </w:rPr>
                </w:pPr>
                <w:r w:rsidRPr="00A362A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43DA74" w14:textId="77777777" w:rsidR="00896B64" w:rsidRDefault="00896B64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7E307BF4" w14:textId="77777777" w:rsidR="00870459" w:rsidRDefault="00870459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  <w:p w14:paraId="44296BC6" w14:textId="3E2074E0" w:rsidR="00870459" w:rsidRPr="00DC3954" w:rsidRDefault="00870459" w:rsidP="000545B6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731B0F" w:rsidRPr="00A24C3B" w14:paraId="592C8352" w14:textId="77777777" w:rsidTr="00A24C3B">
        <w:tblPrEx>
          <w:shd w:val="clear" w:color="auto" w:fill="auto"/>
        </w:tblPrEx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4128E6D6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Diagnostic Information</w:t>
            </w:r>
          </w:p>
        </w:tc>
      </w:tr>
      <w:tr w:rsidR="00731B0F" w:rsidRPr="00A24C3B" w14:paraId="7CCA37CB" w14:textId="77777777" w:rsidTr="00A24C3B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46C4890B" w14:textId="1FD11308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Current ICD Diagnostic Code and DSM Diagnostic Label:</w:t>
            </w:r>
            <w:r w:rsidR="00C2369B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7518836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2369B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1B0F" w:rsidRPr="00A24C3B" w14:paraId="3B449DEC" w14:textId="77777777" w:rsidTr="005600CD">
        <w:tblPrEx>
          <w:shd w:val="clear" w:color="auto" w:fill="auto"/>
        </w:tblPrEx>
        <w:tc>
          <w:tcPr>
            <w:tcW w:w="10790" w:type="dxa"/>
            <w:gridSpan w:val="6"/>
            <w:tcBorders>
              <w:top w:val="nil"/>
              <w:bottom w:val="single" w:sz="4" w:space="0" w:color="BFBFBF" w:themeColor="background1" w:themeShade="BF"/>
            </w:tcBorders>
          </w:tcPr>
          <w:p w14:paraId="74CB6DEA" w14:textId="668F730B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(If no diagnosis exists, write “None”)</w:t>
            </w:r>
          </w:p>
        </w:tc>
      </w:tr>
      <w:tr w:rsidR="00731B0F" w:rsidRPr="00F915EE" w14:paraId="6D4F7046" w14:textId="77777777" w:rsidTr="005600CD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0A3D50BF" w14:textId="6A9164AE" w:rsidR="00731B0F" w:rsidRPr="00DC3954" w:rsidRDefault="00731B0F" w:rsidP="00731B0F">
            <w:pPr>
              <w:pStyle w:val="BodyText"/>
              <w:spacing w:before="4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Rule-Out Diagnostic code and names to be evaluated:</w:t>
            </w:r>
            <w:r w:rsidR="003F1615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61330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1615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1B0F" w:rsidRPr="00F915EE" w14:paraId="1B116A95" w14:textId="77777777" w:rsidTr="005600CD">
        <w:tblPrEx>
          <w:shd w:val="clear" w:color="auto" w:fill="auto"/>
        </w:tblPrEx>
        <w:tc>
          <w:tcPr>
            <w:tcW w:w="5575" w:type="dxa"/>
            <w:gridSpan w:val="3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01001867" w14:textId="74F7A990" w:rsidR="00731B0F" w:rsidRPr="00DC3954" w:rsidRDefault="00731B0F" w:rsidP="00731B0F">
            <w:pPr>
              <w:pStyle w:val="BodyText"/>
              <w:spacing w:before="4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ICD Diagnostic Code:</w:t>
            </w:r>
            <w:r w:rsidR="003F1615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123038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1615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215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3DFFD815" w14:textId="78FE1311" w:rsidR="00731B0F" w:rsidRPr="00DC3954" w:rsidRDefault="00731B0F" w:rsidP="00731B0F">
            <w:pPr>
              <w:pStyle w:val="BodyText"/>
              <w:spacing w:before="4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DSM Diagnostic Label:</w:t>
            </w:r>
            <w:r w:rsidR="003F1615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200854605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F1615" w:rsidRPr="00A362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1B0F" w:rsidRPr="00F915EE" w14:paraId="07422E95" w14:textId="77777777" w:rsidTr="00F915EE">
        <w:tblPrEx>
          <w:shd w:val="clear" w:color="auto" w:fill="auto"/>
        </w:tblPrEx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BF9F4"/>
          </w:tcPr>
          <w:p w14:paraId="05C8E692" w14:textId="76334A72" w:rsidR="00731B0F" w:rsidRPr="00DC3954" w:rsidRDefault="00731B0F" w:rsidP="00731B0F">
            <w:pPr>
              <w:pStyle w:val="BodyText"/>
              <w:spacing w:before="40"/>
              <w:ind w:right="0"/>
              <w:jc w:val="center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lastRenderedPageBreak/>
              <w:t>Applicable CPT Codes Units or Hours Requested</w:t>
            </w:r>
          </w:p>
        </w:tc>
      </w:tr>
      <w:tr w:rsidR="008A63D7" w:rsidRPr="00F915EE" w14:paraId="10135446" w14:textId="77777777" w:rsidTr="008A63D7">
        <w:tblPrEx>
          <w:shd w:val="clear" w:color="auto" w:fill="auto"/>
        </w:tblPrEx>
        <w:tc>
          <w:tcPr>
            <w:tcW w:w="1079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C3388C8" w14:textId="2F242A49" w:rsidR="008A63D7" w:rsidRPr="00DC3954" w:rsidRDefault="008A63D7" w:rsidP="008A63D7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color w:val="FF0000"/>
                <w:sz w:val="16"/>
                <w:szCs w:val="16"/>
              </w:rPr>
              <w:t>**Please note the Psychological Testing Evaluation, Test Administration, and Scoring Hours may not collectively exceed 11 hours of service total.</w:t>
            </w:r>
          </w:p>
        </w:tc>
      </w:tr>
      <w:tr w:rsidR="00731B0F" w:rsidRPr="00F915EE" w14:paraId="7413A423" w14:textId="77777777" w:rsidTr="0041712B">
        <w:tblPrEx>
          <w:shd w:val="clear" w:color="auto" w:fill="auto"/>
        </w:tblPrEx>
        <w:trPr>
          <w:trHeight w:val="405"/>
        </w:trPr>
        <w:tc>
          <w:tcPr>
            <w:tcW w:w="5395" w:type="dxa"/>
            <w:gridSpan w:val="2"/>
          </w:tcPr>
          <w:p w14:paraId="5D85F985" w14:textId="2DC6B806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 xml:space="preserve">A. Psychiatric Diagnostic Evaluation: </w:t>
            </w:r>
            <w:r w:rsidRPr="00DC3954">
              <w:rPr>
                <w:sz w:val="16"/>
                <w:szCs w:val="16"/>
              </w:rPr>
              <w:t>(Not included in the 11 hours from D)</w:t>
            </w:r>
          </w:p>
          <w:p w14:paraId="272A0C0E" w14:textId="7A4E18DB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90791 (Maximum 1 unit):</w:t>
            </w:r>
          </w:p>
        </w:tc>
        <w:tc>
          <w:tcPr>
            <w:tcW w:w="5395" w:type="dxa"/>
            <w:gridSpan w:val="4"/>
            <w:vAlign w:val="center"/>
          </w:tcPr>
          <w:p w14:paraId="233D54F0" w14:textId="20518F44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 xml:space="preserve">C. Test Administration and Scoring: </w:t>
            </w:r>
          </w:p>
          <w:p w14:paraId="02F04C7D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96136 (First 30 minutes, maximum 1 unit)</w:t>
            </w:r>
          </w:p>
          <w:p w14:paraId="172B52C9" w14:textId="57B30DF5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96137 (Each additional 30 minutes)</w:t>
            </w:r>
          </w:p>
        </w:tc>
      </w:tr>
      <w:tr w:rsidR="00731B0F" w:rsidRPr="00F915EE" w14:paraId="6C1F1540" w14:textId="77777777" w:rsidTr="00F76A17">
        <w:tblPrEx>
          <w:shd w:val="clear" w:color="auto" w:fill="auto"/>
        </w:tblPrEx>
        <w:trPr>
          <w:trHeight w:val="405"/>
        </w:trPr>
        <w:tc>
          <w:tcPr>
            <w:tcW w:w="5395" w:type="dxa"/>
            <w:gridSpan w:val="2"/>
            <w:vAlign w:val="center"/>
          </w:tcPr>
          <w:p w14:paraId="3C560117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 xml:space="preserve">B. Psychological Testing Evaluation: </w:t>
            </w:r>
          </w:p>
          <w:p w14:paraId="4A74951D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96130 (First hour, maximum 1 unit):</w:t>
            </w:r>
          </w:p>
          <w:p w14:paraId="2BB748F3" w14:textId="7589577E" w:rsidR="00731B0F" w:rsidRPr="00DC3954" w:rsidRDefault="00731B0F" w:rsidP="00731B0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96131 (Each additional hour):</w:t>
            </w:r>
          </w:p>
        </w:tc>
        <w:tc>
          <w:tcPr>
            <w:tcW w:w="5395" w:type="dxa"/>
            <w:gridSpan w:val="4"/>
          </w:tcPr>
          <w:p w14:paraId="2FE1F205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 w:rsidRPr="00DC3954">
              <w:rPr>
                <w:b/>
                <w:bCs/>
                <w:sz w:val="16"/>
                <w:szCs w:val="16"/>
              </w:rPr>
              <w:t>D. Total number of hours requested in B &amp; C:</w:t>
            </w:r>
          </w:p>
          <w:p w14:paraId="0A0E8143" w14:textId="77777777" w:rsidR="00731B0F" w:rsidRPr="00DC3954" w:rsidRDefault="00731B0F" w:rsidP="00731B0F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DC3954">
              <w:rPr>
                <w:sz w:val="16"/>
                <w:szCs w:val="16"/>
              </w:rPr>
              <w:t>(Cannot exceed 11 hours)</w:t>
            </w:r>
          </w:p>
          <w:p w14:paraId="0BE505E0" w14:textId="5626DB48" w:rsidR="00731B0F" w:rsidRPr="00DC3954" w:rsidRDefault="00731B0F" w:rsidP="00731B0F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</w:p>
        </w:tc>
      </w:tr>
    </w:tbl>
    <w:p w14:paraId="3CEE7880" w14:textId="2CD81905" w:rsidR="00F915EE" w:rsidRPr="00F915EE" w:rsidRDefault="00F915EE" w:rsidP="00E17F00">
      <w:pPr>
        <w:pStyle w:val="BodyText"/>
        <w:spacing w:before="40"/>
        <w:rPr>
          <w:b/>
          <w:bCs/>
          <w:color w:val="FF0000"/>
          <w:sz w:val="18"/>
          <w:szCs w:val="18"/>
        </w:rPr>
      </w:pPr>
    </w:p>
    <w:sectPr w:rsidR="00F915EE" w:rsidRPr="00F915EE" w:rsidSect="00BC1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EC9B" w14:textId="77777777" w:rsidR="0081254C" w:rsidRDefault="0081254C" w:rsidP="00D37017">
      <w:r>
        <w:separator/>
      </w:r>
    </w:p>
  </w:endnote>
  <w:endnote w:type="continuationSeparator" w:id="0">
    <w:p w14:paraId="2897E4DD" w14:textId="77777777" w:rsidR="0081254C" w:rsidRDefault="0081254C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7744" w14:textId="77777777" w:rsidR="001B728F" w:rsidRDefault="001B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21F6" w14:textId="77777777" w:rsidR="001B728F" w:rsidRDefault="001B72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4758" w14:textId="18A74B88" w:rsidR="001B728F" w:rsidRDefault="001B728F" w:rsidP="001B728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County of San Diego Behavioral Health Plan</w:t>
    </w:r>
  </w:p>
  <w:p w14:paraId="4584C0E7" w14:textId="3EC5FAB2" w:rsidR="00FB7EE8" w:rsidRPr="00BD74F2" w:rsidRDefault="00BC1A9F" w:rsidP="00BC1A9F">
    <w:pPr>
      <w:pStyle w:val="Footer"/>
      <w:rPr>
        <w:sz w:val="16"/>
        <w:szCs w:val="16"/>
      </w:rPr>
    </w:pPr>
    <w:r>
      <w:rPr>
        <w:sz w:val="16"/>
        <w:szCs w:val="16"/>
      </w:rPr>
      <w:t>Rev. 10.1.22</w:t>
    </w:r>
    <w:r>
      <w:rPr>
        <w:sz w:val="16"/>
        <w:szCs w:val="16"/>
      </w:rPr>
      <w:tab/>
      <w:t xml:space="preserve">                             </w:t>
    </w:r>
    <w:r w:rsidR="00FB7EE8" w:rsidRPr="00BD74F2">
      <w:rPr>
        <w:sz w:val="16"/>
        <w:szCs w:val="16"/>
      </w:rPr>
      <w:t>Funding for services is provided by the County of San Diego Health &amp; Human Services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8FAA" w14:textId="77777777" w:rsidR="0081254C" w:rsidRDefault="0081254C" w:rsidP="00D37017">
      <w:r>
        <w:separator/>
      </w:r>
    </w:p>
  </w:footnote>
  <w:footnote w:type="continuationSeparator" w:id="0">
    <w:p w14:paraId="2A27BB2B" w14:textId="77777777" w:rsidR="0081254C" w:rsidRDefault="0081254C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6798" w14:textId="77777777" w:rsidR="001B728F" w:rsidRDefault="001B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F9A" w14:textId="77777777" w:rsidR="001B728F" w:rsidRDefault="001B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0"/>
      <w:gridCol w:w="5940"/>
    </w:tblGrid>
    <w:tr w:rsidR="00103CE8" w:rsidRPr="00103CE8" w14:paraId="4ADB4F2E" w14:textId="77777777" w:rsidTr="00103CE8">
      <w:trPr>
        <w:trHeight w:val="810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4860" w:type="dxa"/>
              <w:vMerge w:val="restart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1" name="Graphic 1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940" w:type="dxa"/>
        </w:tcPr>
        <w:p w14:paraId="54280409" w14:textId="160311F4" w:rsidR="00103CE8" w:rsidRDefault="00103CE8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Pre-Authorization Request</w:t>
          </w:r>
        </w:p>
        <w:p w14:paraId="4DBC4621" w14:textId="5DC7C6F1" w:rsidR="00FD5F9F" w:rsidRPr="00103CE8" w:rsidRDefault="00103CE8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 xml:space="preserve"> Medi-Cal Psychological Testing</w:t>
          </w:r>
        </w:p>
      </w:tc>
    </w:tr>
    <w:tr w:rsidR="00FD5F9F" w14:paraId="57544687" w14:textId="77777777" w:rsidTr="00103CE8">
      <w:trPr>
        <w:trHeight w:val="216"/>
      </w:trPr>
      <w:tc>
        <w:tcPr>
          <w:tcW w:w="4860" w:type="dxa"/>
          <w:vMerge/>
        </w:tcPr>
        <w:p w14:paraId="5A7986D4" w14:textId="77777777" w:rsidR="00FD5F9F" w:rsidRDefault="00FD5F9F" w:rsidP="00A3509D">
          <w:pPr>
            <w:rPr>
              <w:noProof/>
            </w:rPr>
          </w:pPr>
        </w:p>
      </w:tc>
      <w:tc>
        <w:tcPr>
          <w:tcW w:w="5940" w:type="dxa"/>
        </w:tcPr>
        <w:p w14:paraId="7FBDFCC4" w14:textId="77777777" w:rsidR="00247475" w:rsidRPr="00247475" w:rsidRDefault="00247475" w:rsidP="00247475">
          <w:pPr>
            <w:jc w:val="right"/>
            <w:rPr>
              <w:sz w:val="18"/>
              <w:szCs w:val="18"/>
            </w:rPr>
          </w:pPr>
          <w:r w:rsidRPr="00247475">
            <w:rPr>
              <w:sz w:val="18"/>
              <w:szCs w:val="18"/>
            </w:rPr>
            <w:t>To request authorization fax or mail to:</w:t>
          </w:r>
        </w:p>
        <w:p w14:paraId="3696FAD7" w14:textId="77777777" w:rsidR="00247475" w:rsidRPr="00247475" w:rsidRDefault="00247475" w:rsidP="00247475">
          <w:pPr>
            <w:jc w:val="right"/>
            <w:rPr>
              <w:sz w:val="18"/>
              <w:szCs w:val="18"/>
            </w:rPr>
          </w:pPr>
          <w:r w:rsidRPr="00247475">
            <w:rPr>
              <w:sz w:val="18"/>
              <w:szCs w:val="18"/>
            </w:rPr>
            <w:t>Optum Public Sector San Diego</w:t>
          </w:r>
        </w:p>
        <w:p w14:paraId="5921EBE3" w14:textId="77777777" w:rsidR="00247475" w:rsidRPr="00247475" w:rsidRDefault="00247475" w:rsidP="00247475">
          <w:pPr>
            <w:jc w:val="right"/>
            <w:rPr>
              <w:sz w:val="18"/>
              <w:szCs w:val="18"/>
            </w:rPr>
          </w:pPr>
          <w:r w:rsidRPr="00247475">
            <w:rPr>
              <w:sz w:val="18"/>
              <w:szCs w:val="18"/>
            </w:rPr>
            <w:t>PO Box 601340</w:t>
          </w:r>
        </w:p>
        <w:p w14:paraId="05633EE2" w14:textId="77777777" w:rsidR="00247475" w:rsidRPr="00247475" w:rsidRDefault="00247475" w:rsidP="00247475">
          <w:pPr>
            <w:jc w:val="right"/>
            <w:rPr>
              <w:sz w:val="18"/>
              <w:szCs w:val="18"/>
            </w:rPr>
          </w:pPr>
          <w:r w:rsidRPr="00247475">
            <w:rPr>
              <w:sz w:val="18"/>
              <w:szCs w:val="18"/>
            </w:rPr>
            <w:t>San Diego, CA 92160-1340</w:t>
          </w:r>
        </w:p>
        <w:p w14:paraId="03365B2C" w14:textId="23FAF4D2" w:rsidR="00FD5F9F" w:rsidRPr="00FD5F9F" w:rsidRDefault="00247475" w:rsidP="00247475">
          <w:pPr>
            <w:jc w:val="right"/>
            <w:rPr>
              <w:sz w:val="18"/>
              <w:szCs w:val="18"/>
            </w:rPr>
          </w:pPr>
          <w:r w:rsidRPr="00247475">
            <w:rPr>
              <w:sz w:val="18"/>
              <w:szCs w:val="18"/>
            </w:rPr>
            <w:t>Fax: (866) 220-4495</w:t>
          </w: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3DF77C3A"/>
    <w:multiLevelType w:val="hybridMultilevel"/>
    <w:tmpl w:val="184EE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10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560334"/>
    <w:multiLevelType w:val="hybridMultilevel"/>
    <w:tmpl w:val="68BECE2C"/>
    <w:lvl w:ilvl="0" w:tplc="3BDCCF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1304D"/>
    <w:rsid w:val="000357F8"/>
    <w:rsid w:val="000545B6"/>
    <w:rsid w:val="000938D7"/>
    <w:rsid w:val="00095C57"/>
    <w:rsid w:val="000D394F"/>
    <w:rsid w:val="00102659"/>
    <w:rsid w:val="00103CE8"/>
    <w:rsid w:val="001174AE"/>
    <w:rsid w:val="0012440D"/>
    <w:rsid w:val="0014347F"/>
    <w:rsid w:val="00151861"/>
    <w:rsid w:val="001B2CD5"/>
    <w:rsid w:val="001B728F"/>
    <w:rsid w:val="001D6657"/>
    <w:rsid w:val="002118B5"/>
    <w:rsid w:val="00236358"/>
    <w:rsid w:val="00247475"/>
    <w:rsid w:val="0028564F"/>
    <w:rsid w:val="002F2A0A"/>
    <w:rsid w:val="00383E37"/>
    <w:rsid w:val="003A0756"/>
    <w:rsid w:val="003A757A"/>
    <w:rsid w:val="003D1B86"/>
    <w:rsid w:val="003F1615"/>
    <w:rsid w:val="0041712B"/>
    <w:rsid w:val="004303CC"/>
    <w:rsid w:val="004A6CB3"/>
    <w:rsid w:val="004C2451"/>
    <w:rsid w:val="004D3D04"/>
    <w:rsid w:val="00554BF9"/>
    <w:rsid w:val="005579CE"/>
    <w:rsid w:val="005600CD"/>
    <w:rsid w:val="005A1CEF"/>
    <w:rsid w:val="005E05F8"/>
    <w:rsid w:val="005E531B"/>
    <w:rsid w:val="00610A2E"/>
    <w:rsid w:val="00660EF4"/>
    <w:rsid w:val="00674D51"/>
    <w:rsid w:val="006B3262"/>
    <w:rsid w:val="006C3BFE"/>
    <w:rsid w:val="00731B0F"/>
    <w:rsid w:val="00761608"/>
    <w:rsid w:val="00767615"/>
    <w:rsid w:val="007B3776"/>
    <w:rsid w:val="007D083A"/>
    <w:rsid w:val="007D1E73"/>
    <w:rsid w:val="008054D3"/>
    <w:rsid w:val="0081254C"/>
    <w:rsid w:val="0083789D"/>
    <w:rsid w:val="00870459"/>
    <w:rsid w:val="008966E1"/>
    <w:rsid w:val="00896B64"/>
    <w:rsid w:val="008A26FC"/>
    <w:rsid w:val="008A63D7"/>
    <w:rsid w:val="008B0E2D"/>
    <w:rsid w:val="008E4648"/>
    <w:rsid w:val="00943014"/>
    <w:rsid w:val="00961E42"/>
    <w:rsid w:val="00963356"/>
    <w:rsid w:val="00990813"/>
    <w:rsid w:val="009A28B0"/>
    <w:rsid w:val="009B5BB6"/>
    <w:rsid w:val="009D1637"/>
    <w:rsid w:val="009F1DC8"/>
    <w:rsid w:val="009F55C5"/>
    <w:rsid w:val="00A1196E"/>
    <w:rsid w:val="00A24C3B"/>
    <w:rsid w:val="00A3509D"/>
    <w:rsid w:val="00AA7061"/>
    <w:rsid w:val="00AC0184"/>
    <w:rsid w:val="00AE6D18"/>
    <w:rsid w:val="00AF260D"/>
    <w:rsid w:val="00B15345"/>
    <w:rsid w:val="00B374F9"/>
    <w:rsid w:val="00BC1A9F"/>
    <w:rsid w:val="00BD74F2"/>
    <w:rsid w:val="00C2369B"/>
    <w:rsid w:val="00C3535A"/>
    <w:rsid w:val="00C417CA"/>
    <w:rsid w:val="00C4269C"/>
    <w:rsid w:val="00C762A0"/>
    <w:rsid w:val="00CB274C"/>
    <w:rsid w:val="00CF0C67"/>
    <w:rsid w:val="00CF22E8"/>
    <w:rsid w:val="00D37017"/>
    <w:rsid w:val="00D42475"/>
    <w:rsid w:val="00D51FA8"/>
    <w:rsid w:val="00D635D8"/>
    <w:rsid w:val="00D65D15"/>
    <w:rsid w:val="00DB1658"/>
    <w:rsid w:val="00DB30E3"/>
    <w:rsid w:val="00DC3954"/>
    <w:rsid w:val="00DD165E"/>
    <w:rsid w:val="00DE6629"/>
    <w:rsid w:val="00E17F00"/>
    <w:rsid w:val="00E3791A"/>
    <w:rsid w:val="00E844F1"/>
    <w:rsid w:val="00EA7CC4"/>
    <w:rsid w:val="00EC006E"/>
    <w:rsid w:val="00EE6D72"/>
    <w:rsid w:val="00F915EE"/>
    <w:rsid w:val="00FB7EE8"/>
    <w:rsid w:val="00FD02D7"/>
    <w:rsid w:val="00FD5F9F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76160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8050-6C06-453D-8CAC-30558A19E8AB}"/>
      </w:docPartPr>
      <w:docPartBody>
        <w:p w:rsidR="000645B7" w:rsidRDefault="002B346F">
          <w:r w:rsidRPr="00A362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0645B7"/>
    <w:rsid w:val="00130CEF"/>
    <w:rsid w:val="00222E16"/>
    <w:rsid w:val="0023764B"/>
    <w:rsid w:val="002B346F"/>
    <w:rsid w:val="003163CA"/>
    <w:rsid w:val="00326B4C"/>
    <w:rsid w:val="00361F2B"/>
    <w:rsid w:val="00400878"/>
    <w:rsid w:val="0052788C"/>
    <w:rsid w:val="005D1232"/>
    <w:rsid w:val="00725DA5"/>
    <w:rsid w:val="007A052D"/>
    <w:rsid w:val="008159F3"/>
    <w:rsid w:val="00824144"/>
    <w:rsid w:val="00947334"/>
    <w:rsid w:val="00A47034"/>
    <w:rsid w:val="00A70B9B"/>
    <w:rsid w:val="00C2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46F"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1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Bingham, Colleen</cp:lastModifiedBy>
  <cp:revision>2</cp:revision>
  <dcterms:created xsi:type="dcterms:W3CDTF">2022-09-14T17:38:00Z</dcterms:created>
  <dcterms:modified xsi:type="dcterms:W3CDTF">2022-09-14T17:38:00Z</dcterms:modified>
  <cp:category>Template</cp:category>
</cp:coreProperties>
</file>